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ED" w:rsidRPr="00416AA7" w:rsidRDefault="00C17CED">
      <w:pPr>
        <w:rPr>
          <w:color w:val="808080" w:themeColor="background1" w:themeShade="80"/>
        </w:rPr>
      </w:pPr>
      <w:r w:rsidRPr="00416AA7">
        <w:rPr>
          <w:color w:val="808080" w:themeColor="background1" w:themeShade="80"/>
        </w:rPr>
        <w:t>Logo de la collectivité</w:t>
      </w:r>
    </w:p>
    <w:p w:rsidR="00C17CED" w:rsidRDefault="00C17CED"/>
    <w:p w:rsidR="009C3828" w:rsidRPr="00C17CED" w:rsidRDefault="00C17CED" w:rsidP="00C17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17CED">
        <w:rPr>
          <w:b/>
          <w:sz w:val="32"/>
          <w:szCs w:val="32"/>
        </w:rPr>
        <w:t>CERTIFICAT DE CESSATION DE PAIEMENT</w:t>
      </w:r>
    </w:p>
    <w:p w:rsidR="00C17CED" w:rsidRDefault="00C17CED" w:rsidP="00C17CED"/>
    <w:p w:rsidR="00C17CED" w:rsidRDefault="00416AA7" w:rsidP="00C17CED">
      <w:pPr>
        <w:rPr>
          <w:b/>
        </w:rPr>
      </w:pPr>
      <w:r>
        <w:rPr>
          <w:b/>
        </w:rPr>
        <w:t>Direction des Ressources Humaines</w:t>
      </w:r>
    </w:p>
    <w:p w:rsidR="00416AA7" w:rsidRDefault="00416AA7" w:rsidP="00C17CED">
      <w:pPr>
        <w:rPr>
          <w:b/>
        </w:rPr>
      </w:pPr>
    </w:p>
    <w:p w:rsidR="00416AA7" w:rsidRDefault="00416AA7" w:rsidP="00C17CED">
      <w:r>
        <w:t>Le Maire/ Président …………………………. Soussigné,</w:t>
      </w:r>
    </w:p>
    <w:p w:rsidR="00416AA7" w:rsidRDefault="00416AA7" w:rsidP="00C17CED">
      <w:r>
        <w:t xml:space="preserve">Certifie que : </w:t>
      </w:r>
      <w:r w:rsidRPr="00F246A4">
        <w:rPr>
          <w:b/>
        </w:rPr>
        <w:t>NOM  ………………..       Prénom ………………</w:t>
      </w:r>
    </w:p>
    <w:p w:rsidR="00416AA7" w:rsidRDefault="00416AA7" w:rsidP="00C17CED">
      <w:r>
        <w:t>Adresse : …………………………………………….</w:t>
      </w:r>
    </w:p>
    <w:p w:rsidR="00416AA7" w:rsidRDefault="00416AA7" w:rsidP="00C17CED">
      <w:r>
        <w:t>Numéro d’immatriculation à la Sécurité Sociale : ……………………….</w:t>
      </w:r>
      <w:bookmarkStart w:id="0" w:name="_GoBack"/>
      <w:bookmarkEnd w:id="0"/>
    </w:p>
    <w:p w:rsidR="00416AA7" w:rsidRDefault="00416AA7" w:rsidP="00C17CED">
      <w:r>
        <w:t>Grade : ……………………..     Echelon : ………………….</w:t>
      </w:r>
    </w:p>
    <w:p w:rsidR="00416AA7" w:rsidRDefault="00416AA7" w:rsidP="00C17CED">
      <w:r>
        <w:t>Rémunéré à : ….%</w:t>
      </w:r>
    </w:p>
    <w:p w:rsidR="00416AA7" w:rsidRDefault="00416AA7" w:rsidP="00C17CED">
      <w:r>
        <w:t>En qualité de (titulaire/stagiaire/contractuel) : …………………………</w:t>
      </w:r>
    </w:p>
    <w:p w:rsidR="00416AA7" w:rsidRPr="00F246A4" w:rsidRDefault="00416AA7" w:rsidP="00C17CED">
      <w:pPr>
        <w:rPr>
          <w:b/>
        </w:rPr>
      </w:pPr>
      <w:r w:rsidRPr="00F246A4">
        <w:rPr>
          <w:b/>
        </w:rPr>
        <w:t>A cessé d’être rémunéré par …………………..(la collectivité) le ………………..</w:t>
      </w:r>
    </w:p>
    <w:p w:rsidR="00416AA7" w:rsidRDefault="00416AA7" w:rsidP="00C17CED"/>
    <w:p w:rsidR="00416AA7" w:rsidRDefault="00416AA7" w:rsidP="00C17CED"/>
    <w:p w:rsidR="00416AA7" w:rsidRDefault="00416AA7" w:rsidP="00C17CED"/>
    <w:p w:rsidR="00416AA7" w:rsidRDefault="00416AA7" w:rsidP="00C17CED"/>
    <w:p w:rsidR="00416AA7" w:rsidRDefault="00416AA7" w:rsidP="00C17CED"/>
    <w:p w:rsidR="00416AA7" w:rsidRDefault="00416AA7" w:rsidP="00C17CED"/>
    <w:p w:rsidR="00416AA7" w:rsidRDefault="00416AA7" w:rsidP="00C17CED"/>
    <w:p w:rsidR="00416AA7" w:rsidRDefault="00416AA7" w:rsidP="00416AA7">
      <w:pPr>
        <w:jc w:val="right"/>
      </w:pPr>
      <w:r>
        <w:t>Fait à ………………………, le ………………….</w:t>
      </w:r>
    </w:p>
    <w:p w:rsidR="00416AA7" w:rsidRPr="00416AA7" w:rsidRDefault="00416AA7" w:rsidP="00416AA7">
      <w:pPr>
        <w:jc w:val="right"/>
      </w:pPr>
      <w:r>
        <w:t>Signature</w:t>
      </w:r>
    </w:p>
    <w:sectPr w:rsidR="00416AA7" w:rsidRPr="0041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50"/>
    <w:rsid w:val="00203D50"/>
    <w:rsid w:val="00416AA7"/>
    <w:rsid w:val="009C3828"/>
    <w:rsid w:val="00C17CED"/>
    <w:rsid w:val="00F2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68056A27.dotm</Template>
  <TotalTime>5</TotalTime>
  <Pages>1</Pages>
  <Words>78</Words>
  <Characters>434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 ARNAULT - Maison des Communes Vendée</dc:creator>
  <cp:lastModifiedBy>Noémie ARNAULT - Maison des Communes Vendée</cp:lastModifiedBy>
  <cp:revision>4</cp:revision>
  <dcterms:created xsi:type="dcterms:W3CDTF">2019-11-13T13:21:00Z</dcterms:created>
  <dcterms:modified xsi:type="dcterms:W3CDTF">2019-11-13T13:27:00Z</dcterms:modified>
</cp:coreProperties>
</file>